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C" w:rsidRPr="006561F7" w:rsidRDefault="00530088" w:rsidP="00530088">
      <w:pPr>
        <w:spacing w:line="240" w:lineRule="auto"/>
        <w:jc w:val="center"/>
        <w:rPr>
          <w:rFonts w:ascii="Lobster 1.3" w:hAnsi="Lobster 1.3"/>
          <w:color w:val="E36C0A" w:themeColor="accent6" w:themeShade="BF"/>
          <w:sz w:val="86"/>
        </w:rPr>
      </w:pPr>
      <w:bookmarkStart w:id="0" w:name="_GoBack"/>
      <w:bookmarkEnd w:id="0"/>
      <w:r>
        <w:rPr>
          <w:rFonts w:ascii="Lobster 1.3" w:hAnsi="Lobster 1.3"/>
          <w:noProof/>
          <w:color w:val="E36C0A" w:themeColor="accent6" w:themeShade="BF"/>
          <w:sz w:val="86"/>
        </w:rPr>
        <w:drawing>
          <wp:inline distT="0" distB="0" distL="0" distR="0">
            <wp:extent cx="6032500" cy="2309880"/>
            <wp:effectExtent l="25400" t="0" r="0" b="0"/>
            <wp:docPr id="3" name="Picture 2" descr="bingo head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 header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240" cy="231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5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676240" w:rsidRPr="00676240" w:rsidTr="00530088">
        <w:trPr>
          <w:trHeight w:val="1659"/>
        </w:trPr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  <w:rPr>
                <w:i/>
              </w:rPr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</w:tr>
      <w:tr w:rsidR="00676240" w:rsidRPr="00676240" w:rsidTr="00530088">
        <w:trPr>
          <w:trHeight w:val="1659"/>
        </w:trPr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</w:tr>
      <w:tr w:rsidR="00676240" w:rsidRPr="00676240" w:rsidTr="00530088">
        <w:trPr>
          <w:trHeight w:val="1659"/>
        </w:trPr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542012" w:rsidP="0067624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93980</wp:posOffset>
                      </wp:positionV>
                      <wp:extent cx="790575" cy="790575"/>
                      <wp:effectExtent l="0" t="0" r="10795" b="14605"/>
                      <wp:wrapNone/>
                      <wp:docPr id="1" name="5-Point St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0575" cy="790575"/>
                              </a:xfrm>
                              <a:custGeom>
                                <a:avLst/>
                                <a:gdLst>
                                  <a:gd name="T0" fmla="*/ 1 w 790575"/>
                                  <a:gd name="T1" fmla="*/ 301972 h 790575"/>
                                  <a:gd name="T2" fmla="*/ 301974 w 790575"/>
                                  <a:gd name="T3" fmla="*/ 301974 h 790575"/>
                                  <a:gd name="T4" fmla="*/ 395288 w 790575"/>
                                  <a:gd name="T5" fmla="*/ 0 h 790575"/>
                                  <a:gd name="T6" fmla="*/ 488601 w 790575"/>
                                  <a:gd name="T7" fmla="*/ 301974 h 790575"/>
                                  <a:gd name="T8" fmla="*/ 790574 w 790575"/>
                                  <a:gd name="T9" fmla="*/ 301972 h 790575"/>
                                  <a:gd name="T10" fmla="*/ 546271 w 790575"/>
                                  <a:gd name="T11" fmla="*/ 488600 h 790575"/>
                                  <a:gd name="T12" fmla="*/ 639588 w 790575"/>
                                  <a:gd name="T13" fmla="*/ 790573 h 790575"/>
                                  <a:gd name="T14" fmla="*/ 395288 w 790575"/>
                                  <a:gd name="T15" fmla="*/ 603941 h 790575"/>
                                  <a:gd name="T16" fmla="*/ 150987 w 790575"/>
                                  <a:gd name="T17" fmla="*/ 790573 h 790575"/>
                                  <a:gd name="T18" fmla="*/ 244304 w 790575"/>
                                  <a:gd name="T19" fmla="*/ 488600 h 790575"/>
                                  <a:gd name="T20" fmla="*/ 1 w 790575"/>
                                  <a:gd name="T21" fmla="*/ 301972 h 79057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90575" h="790575">
                                    <a:moveTo>
                                      <a:pt x="1" y="301972"/>
                                    </a:moveTo>
                                    <a:lnTo>
                                      <a:pt x="301974" y="301974"/>
                                    </a:lnTo>
                                    <a:lnTo>
                                      <a:pt x="395288" y="0"/>
                                    </a:lnTo>
                                    <a:lnTo>
                                      <a:pt x="488601" y="301974"/>
                                    </a:lnTo>
                                    <a:lnTo>
                                      <a:pt x="790574" y="301972"/>
                                    </a:lnTo>
                                    <a:lnTo>
                                      <a:pt x="546271" y="488600"/>
                                    </a:lnTo>
                                    <a:lnTo>
                                      <a:pt x="639588" y="790573"/>
                                    </a:lnTo>
                                    <a:lnTo>
                                      <a:pt x="395288" y="603941"/>
                                    </a:lnTo>
                                    <a:lnTo>
                                      <a:pt x="150987" y="790573"/>
                                    </a:lnTo>
                                    <a:lnTo>
                                      <a:pt x="244304" y="488600"/>
                                    </a:lnTo>
                                    <a:lnTo>
                                      <a:pt x="1" y="3019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BC8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9.1pt;margin-top:7.4pt;width:62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790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" path="m1,301972l301974,301974,395288,,488601,301974,790574,301972,546271,488600,639588,790573,395288,603941,150987,790573,244304,488600,1,301972xe" fillcolor="#fabf8f [1945]" stroked="f" strokecolor="#bc8c00" strokeweight="1pt">
                      <v:stroke joinstyle="miter"/>
                      <v:path arrowok="t" o:connecttype="custom" o:connectlocs="1,301972;301974,301974;395288,0;488601,301974;790574,301972;546271,488600;639588,790573;395288,603941;150987,790573;244304,488600;1,30197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</w:tr>
      <w:tr w:rsidR="00676240" w:rsidRPr="00676240" w:rsidTr="00530088">
        <w:trPr>
          <w:trHeight w:val="1659"/>
        </w:trPr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</w:tr>
      <w:tr w:rsidR="00676240" w:rsidRPr="00676240" w:rsidTr="00530088">
        <w:trPr>
          <w:trHeight w:val="1659"/>
        </w:trPr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76240" w:rsidRPr="00676240" w:rsidRDefault="00676240" w:rsidP="00676240">
            <w:pPr>
              <w:spacing w:after="0" w:line="240" w:lineRule="auto"/>
              <w:jc w:val="center"/>
            </w:pPr>
            <w:r w:rsidRPr="00676240">
              <w:rPr>
                <w:i/>
              </w:rPr>
              <w:t>Type goal here</w:t>
            </w:r>
          </w:p>
        </w:tc>
      </w:tr>
    </w:tbl>
    <w:p w:rsidR="00530088" w:rsidRDefault="00530088" w:rsidP="00676240">
      <w:pPr>
        <w:jc w:val="center"/>
      </w:pPr>
    </w:p>
    <w:p w:rsidR="00676240" w:rsidRDefault="00530088" w:rsidP="00676240">
      <w:pPr>
        <w:jc w:val="center"/>
      </w:pPr>
      <w:r>
        <w:rPr>
          <w:noProof/>
        </w:rPr>
        <w:drawing>
          <wp:inline distT="0" distB="0" distL="0" distR="0">
            <wp:extent cx="6032500" cy="825602"/>
            <wp:effectExtent l="25400" t="0" r="0" b="0"/>
            <wp:docPr id="2" name="Picture 1" descr="bingo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 foot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7213" cy="82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240" w:rsidSect="00530088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obster 1.3">
    <w:altName w:val="Abril Fatfac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B8C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B8"/>
    <w:rsid w:val="004657EA"/>
    <w:rsid w:val="00530088"/>
    <w:rsid w:val="00542012"/>
    <w:rsid w:val="00562130"/>
    <w:rsid w:val="006561F7"/>
    <w:rsid w:val="00676240"/>
    <w:rsid w:val="00AF2CB8"/>
    <w:rsid w:val="00B7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 [194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0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0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andataylor:Downloads:BIN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BINGO Template.dot</Template>
  <TotalTime>0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Taylor</dc:creator>
  <cp:keywords/>
  <dc:description/>
  <cp:lastModifiedBy>Julie Webster</cp:lastModifiedBy>
  <cp:revision>2</cp:revision>
  <dcterms:created xsi:type="dcterms:W3CDTF">2016-07-13T00:07:00Z</dcterms:created>
  <dcterms:modified xsi:type="dcterms:W3CDTF">2016-07-13T00:07:00Z</dcterms:modified>
</cp:coreProperties>
</file>